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0A43E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0A43ED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0A43ED">
        <w:rPr>
          <w:sz w:val="22"/>
          <w:szCs w:val="22"/>
        </w:rPr>
        <w:t>2022-02-16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0A43ED" w:rsidP="00FB7F50">
      <w:pPr>
        <w:spacing w:after="40"/>
        <w:rPr>
          <w:b/>
          <w:bCs/>
          <w:sz w:val="22"/>
          <w:szCs w:val="22"/>
        </w:rPr>
      </w:pPr>
      <w:r w:rsidRPr="000A43ED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0A43ED" w:rsidP="00FB7F50">
      <w:pPr>
        <w:rPr>
          <w:sz w:val="22"/>
          <w:szCs w:val="22"/>
        </w:rPr>
      </w:pPr>
      <w:r w:rsidRPr="000A43ED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0A43ED">
        <w:rPr>
          <w:sz w:val="22"/>
          <w:szCs w:val="22"/>
        </w:rPr>
        <w:t>2</w:t>
      </w:r>
    </w:p>
    <w:p w:rsidR="00FB7F50" w:rsidRPr="002245BE" w:rsidRDefault="000A43ED" w:rsidP="00FB7F50">
      <w:pPr>
        <w:rPr>
          <w:sz w:val="22"/>
          <w:szCs w:val="22"/>
        </w:rPr>
      </w:pPr>
      <w:r w:rsidRPr="000A43ED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0A43ED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0A43ED" w:rsidRPr="000A43ED">
        <w:rPr>
          <w:bCs/>
          <w:sz w:val="22"/>
          <w:szCs w:val="22"/>
        </w:rPr>
        <w:t>ZP/TP/02/2022/23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0A43ED" w:rsidRPr="00607F9B" w:rsidTr="000B7ADE">
        <w:trPr>
          <w:trHeight w:val="638"/>
        </w:trPr>
        <w:tc>
          <w:tcPr>
            <w:tcW w:w="959" w:type="dxa"/>
            <w:shd w:val="clear" w:color="auto" w:fill="auto"/>
          </w:tcPr>
          <w:p w:rsidR="000A43ED" w:rsidRPr="00607F9B" w:rsidRDefault="000A43ED" w:rsidP="000B7AD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A43ED" w:rsidRPr="00607F9B" w:rsidRDefault="000A43ED" w:rsidP="000B7AD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A43ED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A43ED">
              <w:rPr>
                <w:b/>
                <w:bCs/>
                <w:sz w:val="22"/>
                <w:szCs w:val="22"/>
              </w:rPr>
              <w:t>Dostawa środków czystości i drobnego sprzętu do sprzątania, worków  oraz naczyń jednorazowego użytku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A43ED">
              <w:rPr>
                <w:b/>
                <w:sz w:val="22"/>
                <w:szCs w:val="22"/>
              </w:rPr>
              <w:t>ZP/TP/02/2022/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0A43ED" w:rsidRPr="000A43ED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A43ED" w:rsidRPr="000A43ED">
        <w:rPr>
          <w:sz w:val="22"/>
          <w:szCs w:val="22"/>
        </w:rPr>
        <w:t>(</w:t>
      </w:r>
      <w:proofErr w:type="spellStart"/>
      <w:r w:rsidR="000A43ED" w:rsidRPr="000A43ED">
        <w:rPr>
          <w:sz w:val="22"/>
          <w:szCs w:val="22"/>
        </w:rPr>
        <w:t>t.j</w:t>
      </w:r>
      <w:proofErr w:type="spellEnd"/>
      <w:r w:rsidR="000A43ED" w:rsidRPr="000A43ED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43ED" w:rsidTr="000B7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A43ED" w:rsidRPr="00D26ED6" w:rsidRDefault="000A43ED" w:rsidP="000B7AD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43ED">
              <w:rPr>
                <w:b/>
                <w:sz w:val="22"/>
                <w:szCs w:val="22"/>
              </w:rPr>
              <w:t>HENRY KRUSE SP. Z O.O.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KOLEJOWA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55-040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BIELANY WROCŁAWSKIE</w:t>
            </w:r>
          </w:p>
          <w:p w:rsidR="000A43ED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0A43ED" w:rsidRPr="00211A34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43ED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43ED">
              <w:rPr>
                <w:sz w:val="22"/>
                <w:szCs w:val="22"/>
              </w:rPr>
              <w:t>Środki czystości ogólnego zastosowania.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43ED">
              <w:rPr>
                <w:b/>
                <w:sz w:val="22"/>
                <w:szCs w:val="22"/>
              </w:rPr>
              <w:t>12 529.27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A43ED" w:rsidRPr="00D26ED6" w:rsidRDefault="000A43ED" w:rsidP="000B7AD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A43ED" w:rsidRDefault="000A43ED" w:rsidP="000B7AD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A43ED">
              <w:t>Oferta zgodna z wymogami SWZ i uzyskała najwyższą ilość punktów.</w:t>
            </w:r>
          </w:p>
        </w:tc>
      </w:tr>
      <w:tr w:rsidR="000A43ED" w:rsidTr="000B7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A43ED" w:rsidRPr="00D26ED6" w:rsidRDefault="000A43ED" w:rsidP="000B7AD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43ED">
              <w:rPr>
                <w:b/>
                <w:sz w:val="22"/>
                <w:szCs w:val="22"/>
              </w:rPr>
              <w:t xml:space="preserve">P.P.H.U Alga Paweł </w:t>
            </w:r>
            <w:proofErr w:type="spellStart"/>
            <w:r w:rsidRPr="000A43ED">
              <w:rPr>
                <w:b/>
                <w:sz w:val="22"/>
                <w:szCs w:val="22"/>
              </w:rPr>
              <w:t>Pinkowski</w:t>
            </w:r>
            <w:proofErr w:type="spellEnd"/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Leśna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63-430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Odolanów</w:t>
            </w:r>
          </w:p>
          <w:p w:rsidR="000A43ED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0A43ED" w:rsidRPr="00211A34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43ED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43ED">
              <w:rPr>
                <w:sz w:val="22"/>
                <w:szCs w:val="22"/>
              </w:rPr>
              <w:t>Jednorazowe artykuły higieniczne.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43ED">
              <w:rPr>
                <w:b/>
                <w:sz w:val="22"/>
                <w:szCs w:val="22"/>
              </w:rPr>
              <w:t>113 072.42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A43ED" w:rsidRPr="00D26ED6" w:rsidRDefault="000A43ED" w:rsidP="000B7AD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A43ED" w:rsidRDefault="000A43ED" w:rsidP="000B7AD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A43ED">
              <w:t>Oferta zgodna z wymogami SWZ i uzyskała najwyższą ilość punktów.</w:t>
            </w:r>
          </w:p>
        </w:tc>
      </w:tr>
      <w:tr w:rsidR="000A43ED" w:rsidTr="000B7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A43ED" w:rsidRPr="00D26ED6" w:rsidRDefault="000A43ED" w:rsidP="000B7AD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43ED">
              <w:rPr>
                <w:b/>
                <w:sz w:val="22"/>
                <w:szCs w:val="22"/>
              </w:rPr>
              <w:lastRenderedPageBreak/>
              <w:t>HENRY KRUSE SP. Z O.O.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KOLEJOWA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55-040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BIELANY WROCŁAWSKIE</w:t>
            </w:r>
          </w:p>
          <w:p w:rsidR="000A43ED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0A43ED" w:rsidRPr="00211A34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43ED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43ED">
              <w:rPr>
                <w:sz w:val="22"/>
                <w:szCs w:val="22"/>
              </w:rPr>
              <w:t>Profesjonalne  środki do sprzątania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43ED">
              <w:rPr>
                <w:b/>
                <w:sz w:val="22"/>
                <w:szCs w:val="22"/>
              </w:rPr>
              <w:t>73 632.55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A43ED" w:rsidRPr="00D26ED6" w:rsidRDefault="000A43ED" w:rsidP="000B7AD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A43ED" w:rsidRDefault="000A43ED" w:rsidP="000B7AD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A43ED">
              <w:t>Oferta zgodna z wymogami SWZ i uzyskała najwyższą ilość punktów.</w:t>
            </w:r>
          </w:p>
        </w:tc>
      </w:tr>
      <w:tr w:rsidR="000A43ED" w:rsidTr="000B7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A43ED" w:rsidRPr="00D26ED6" w:rsidRDefault="000A43ED" w:rsidP="000B7AD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43ED">
              <w:rPr>
                <w:b/>
                <w:sz w:val="22"/>
                <w:szCs w:val="22"/>
              </w:rPr>
              <w:t>HENRY KRUSE SP. Z O.O.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KOLEJOWA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A43ED" w:rsidRPr="009F0E5C" w:rsidRDefault="000A43ED" w:rsidP="000B7ADE">
            <w:pPr>
              <w:jc w:val="both"/>
              <w:rPr>
                <w:bCs/>
                <w:sz w:val="22"/>
                <w:szCs w:val="22"/>
              </w:rPr>
            </w:pPr>
            <w:r w:rsidRPr="000A43ED">
              <w:rPr>
                <w:bCs/>
                <w:sz w:val="22"/>
                <w:szCs w:val="22"/>
              </w:rPr>
              <w:t>55-040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43ED">
              <w:rPr>
                <w:bCs/>
                <w:sz w:val="22"/>
                <w:szCs w:val="22"/>
              </w:rPr>
              <w:t>BIELANY WROCŁAWSKIE</w:t>
            </w:r>
          </w:p>
          <w:p w:rsidR="000A43ED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0A43ED" w:rsidRPr="00211A34" w:rsidRDefault="000A43ED" w:rsidP="000B7AD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43ED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43ED">
              <w:rPr>
                <w:sz w:val="22"/>
                <w:szCs w:val="22"/>
              </w:rPr>
              <w:t>Pady do szorowarki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43ED">
              <w:rPr>
                <w:b/>
                <w:sz w:val="22"/>
                <w:szCs w:val="22"/>
              </w:rPr>
              <w:t>224.94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A43ED" w:rsidRPr="00D26ED6" w:rsidRDefault="000A43ED" w:rsidP="000B7AD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A43ED" w:rsidRDefault="000A43ED" w:rsidP="000B7AD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A43ED">
              <w:t>Oferta zgodna z wymogami SWZ i uzyskała najwyższą ilość punktów.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Środki czystości ogólnego zastosowania.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43ED">
              <w:rPr>
                <w:b/>
                <w:bCs/>
                <w:sz w:val="20"/>
                <w:szCs w:val="20"/>
              </w:rPr>
              <w:t>HENRY KRUSE SP. Z O.O.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3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55-040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BIELANY WROCŁAWSKIE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100,00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Środki czystości ogólnego zastosowania.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A43ED">
              <w:rPr>
                <w:b/>
                <w:bCs/>
                <w:sz w:val="20"/>
                <w:szCs w:val="20"/>
              </w:rPr>
              <w:t>AbC</w:t>
            </w:r>
            <w:proofErr w:type="spellEnd"/>
            <w:r w:rsidRPr="000A43ED">
              <w:rPr>
                <w:b/>
                <w:bCs/>
                <w:sz w:val="20"/>
                <w:szCs w:val="20"/>
              </w:rPr>
              <w:t xml:space="preserve"> Service spółka z ograniczoną odpowiedzialnością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Bolesławiecka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15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53-614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0,00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Worki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A43ED">
              <w:rPr>
                <w:b/>
                <w:bCs/>
                <w:sz w:val="20"/>
                <w:szCs w:val="20"/>
              </w:rPr>
              <w:t>AbC</w:t>
            </w:r>
            <w:proofErr w:type="spellEnd"/>
            <w:r w:rsidRPr="000A43ED">
              <w:rPr>
                <w:b/>
                <w:bCs/>
                <w:sz w:val="20"/>
                <w:szCs w:val="20"/>
              </w:rPr>
              <w:t xml:space="preserve"> Service spółka z ograniczoną odpowiedzialnością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Bolesławiecka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15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53-614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0,00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Jednorazowe artykuły higieniczne.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43ED">
              <w:rPr>
                <w:b/>
                <w:bCs/>
                <w:sz w:val="20"/>
                <w:szCs w:val="20"/>
              </w:rPr>
              <w:t xml:space="preserve">P.P.H.U Alga Paweł </w:t>
            </w:r>
            <w:proofErr w:type="spellStart"/>
            <w:r w:rsidRPr="000A43ED">
              <w:rPr>
                <w:b/>
                <w:bCs/>
                <w:sz w:val="20"/>
                <w:szCs w:val="20"/>
              </w:rPr>
              <w:t>Pinkowski</w:t>
            </w:r>
            <w:proofErr w:type="spellEnd"/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Leśna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18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63-430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Odolanów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100,00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Jednorazowe artykuły higieniczne.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43ED">
              <w:rPr>
                <w:b/>
                <w:bCs/>
                <w:sz w:val="20"/>
                <w:szCs w:val="20"/>
              </w:rPr>
              <w:t>HENRY KRUSE SP. Z O.O.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3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55-040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BIELANY WROCŁAWSKIE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- 56.08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56,08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Jednorazowe artykuły higieniczne.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A43ED">
              <w:rPr>
                <w:b/>
                <w:bCs/>
                <w:sz w:val="20"/>
                <w:szCs w:val="20"/>
              </w:rPr>
              <w:t>AbC</w:t>
            </w:r>
            <w:proofErr w:type="spellEnd"/>
            <w:r w:rsidRPr="000A43ED">
              <w:rPr>
                <w:b/>
                <w:bCs/>
                <w:sz w:val="20"/>
                <w:szCs w:val="20"/>
              </w:rPr>
              <w:t xml:space="preserve"> Service spółka z ograniczoną odpowiedzialnością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Bolesławiecka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15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53-614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0,00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Profesjonalne  środki do sprzątania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43ED">
              <w:rPr>
                <w:b/>
                <w:bCs/>
                <w:sz w:val="20"/>
                <w:szCs w:val="20"/>
              </w:rPr>
              <w:t>HENRY KRUSE SP. Z O.O.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3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55-040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BIELANY WROCŁAWSKIE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100,00</w:t>
            </w:r>
          </w:p>
        </w:tc>
      </w:tr>
      <w:tr w:rsidR="000A43ED" w:rsidRPr="00834EF4" w:rsidTr="000B7ADE">
        <w:tc>
          <w:tcPr>
            <w:tcW w:w="2169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43ED">
              <w:rPr>
                <w:sz w:val="20"/>
                <w:szCs w:val="20"/>
              </w:rPr>
              <w:t>Pady do szorowarki</w:t>
            </w:r>
          </w:p>
        </w:tc>
        <w:tc>
          <w:tcPr>
            <w:tcW w:w="2793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43ED">
              <w:rPr>
                <w:b/>
                <w:bCs/>
                <w:sz w:val="20"/>
                <w:szCs w:val="20"/>
              </w:rPr>
              <w:t>HENRY KRUSE SP. Z O.O.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3</w:t>
            </w:r>
          </w:p>
          <w:p w:rsidR="000A43ED" w:rsidRPr="00211A34" w:rsidRDefault="000A43ED" w:rsidP="000B7ADE">
            <w:pPr>
              <w:spacing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lastRenderedPageBreak/>
              <w:t>55-040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BIELANY WROCŁAWSKIE</w:t>
            </w:r>
          </w:p>
        </w:tc>
        <w:tc>
          <w:tcPr>
            <w:tcW w:w="2976" w:type="dxa"/>
            <w:shd w:val="clear" w:color="auto" w:fill="auto"/>
          </w:tcPr>
          <w:p w:rsidR="000A43ED" w:rsidRPr="00211A34" w:rsidRDefault="000A43ED" w:rsidP="000B7A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3ED" w:rsidRPr="00211A34" w:rsidRDefault="000A43ED" w:rsidP="000B7ADE">
            <w:pPr>
              <w:jc w:val="center"/>
              <w:rPr>
                <w:color w:val="000000"/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 xml:space="preserve">  100,00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Tr="00596EA3">
        <w:tc>
          <w:tcPr>
            <w:tcW w:w="871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596EA3" w:rsidRDefault="00211A34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0A43ED" w:rsidTr="000B7ADE">
        <w:tc>
          <w:tcPr>
            <w:tcW w:w="871" w:type="dxa"/>
            <w:vAlign w:val="center"/>
          </w:tcPr>
          <w:p w:rsidR="000A43ED" w:rsidRPr="00596EA3" w:rsidRDefault="000A43ED" w:rsidP="000B7ADE">
            <w:pPr>
              <w:spacing w:before="40"/>
              <w:jc w:val="center"/>
              <w:rPr>
                <w:sz w:val="22"/>
                <w:szCs w:val="22"/>
              </w:rPr>
            </w:pPr>
            <w:r w:rsidRPr="000A43ED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  <w:vAlign w:val="center"/>
          </w:tcPr>
          <w:p w:rsidR="000A43ED" w:rsidRPr="00596EA3" w:rsidRDefault="000A43ED" w:rsidP="000B7ADE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0A43ED">
              <w:rPr>
                <w:b/>
                <w:bCs/>
                <w:sz w:val="22"/>
                <w:szCs w:val="22"/>
              </w:rPr>
              <w:t>AbC</w:t>
            </w:r>
            <w:proofErr w:type="spellEnd"/>
            <w:r w:rsidRPr="000A43ED">
              <w:rPr>
                <w:b/>
                <w:bCs/>
                <w:sz w:val="22"/>
                <w:szCs w:val="22"/>
              </w:rPr>
              <w:t xml:space="preserve"> Service spółka z ograniczoną odpowiedzialnością</w:t>
            </w:r>
          </w:p>
          <w:p w:rsidR="000A43ED" w:rsidRPr="00211A34" w:rsidRDefault="000A43ED" w:rsidP="000B7ADE">
            <w:pPr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Bolesławiecka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A43ED" w:rsidRPr="00211A34" w:rsidRDefault="000A43ED" w:rsidP="000B7ADE">
            <w:pPr>
              <w:spacing w:after="40"/>
              <w:rPr>
                <w:sz w:val="20"/>
                <w:szCs w:val="20"/>
              </w:rPr>
            </w:pPr>
            <w:r w:rsidRPr="000A43ED">
              <w:rPr>
                <w:sz w:val="20"/>
                <w:szCs w:val="20"/>
              </w:rPr>
              <w:t>53-614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43ED">
              <w:rPr>
                <w:sz w:val="20"/>
                <w:szCs w:val="20"/>
              </w:rPr>
              <w:t>Wrocław</w:t>
            </w:r>
          </w:p>
        </w:tc>
        <w:tc>
          <w:tcPr>
            <w:tcW w:w="5670" w:type="dxa"/>
          </w:tcPr>
          <w:p w:rsidR="000A43ED" w:rsidRPr="00596EA3" w:rsidRDefault="000A43ED" w:rsidP="000B7ADE">
            <w:pPr>
              <w:spacing w:before="40" w:after="40"/>
              <w:rPr>
                <w:sz w:val="22"/>
                <w:szCs w:val="22"/>
              </w:rPr>
            </w:pPr>
            <w:r w:rsidRPr="000A43ED">
              <w:rPr>
                <w:sz w:val="22"/>
                <w:szCs w:val="22"/>
              </w:rPr>
              <w:t>Art. 226 ust. 1 pkt 6</w:t>
            </w:r>
          </w:p>
          <w:p w:rsidR="000A43ED" w:rsidRPr="00596EA3" w:rsidRDefault="000A43ED" w:rsidP="000B7ADE">
            <w:pPr>
              <w:jc w:val="both"/>
              <w:rPr>
                <w:sz w:val="22"/>
                <w:szCs w:val="22"/>
              </w:rPr>
            </w:pPr>
            <w:r w:rsidRPr="000A43ED">
              <w:rPr>
                <w:sz w:val="22"/>
                <w:szCs w:val="22"/>
              </w:rPr>
              <w:t xml:space="preserve">Oferta została złożona  niegodnie z wymaganiami </w:t>
            </w:r>
            <w:r w:rsidR="005F3EC1">
              <w:rPr>
                <w:sz w:val="22"/>
                <w:szCs w:val="22"/>
              </w:rPr>
              <w:t>Z</w:t>
            </w:r>
            <w:r w:rsidR="005F3EC1" w:rsidRPr="000A43ED">
              <w:rPr>
                <w:sz w:val="22"/>
                <w:szCs w:val="22"/>
              </w:rPr>
              <w:t>amawiającego</w:t>
            </w:r>
            <w:r w:rsidRPr="000A43ED">
              <w:rPr>
                <w:sz w:val="22"/>
                <w:szCs w:val="22"/>
              </w:rPr>
              <w:t xml:space="preserve"> zawartymi w SWZ   w pkt. 17.4 .  Zostały złożone jedynie niepodpisane  formularze  cenowe.</w:t>
            </w: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0A43ED" w:rsidRPr="00F33C66">
        <w:rPr>
          <w:sz w:val="22"/>
          <w:szCs w:val="22"/>
        </w:rPr>
        <w:t xml:space="preserve">nie krótszym niż </w:t>
      </w:r>
      <w:r w:rsidR="005F3EC1">
        <w:rPr>
          <w:sz w:val="22"/>
          <w:szCs w:val="22"/>
        </w:rPr>
        <w:t>5</w:t>
      </w:r>
      <w:r w:rsidR="000A43ED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bookmarkStart w:id="1" w:name="_GoBack"/>
      <w:bookmarkEnd w:id="0"/>
      <w:bookmarkEnd w:id="1"/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50" w:rsidRDefault="00015850">
      <w:r>
        <w:separator/>
      </w:r>
    </w:p>
  </w:endnote>
  <w:endnote w:type="continuationSeparator" w:id="0">
    <w:p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50" w:rsidRDefault="00015850">
      <w:r>
        <w:separator/>
      </w:r>
    </w:p>
  </w:footnote>
  <w:footnote w:type="continuationSeparator" w:id="0">
    <w:p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B71"/>
    <w:rsid w:val="00015850"/>
    <w:rsid w:val="00022322"/>
    <w:rsid w:val="00042497"/>
    <w:rsid w:val="000A43ED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5F3EC1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210B2"/>
    <w:rsid w:val="00C423DD"/>
    <w:rsid w:val="00C47A30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F2B71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93133"/>
  <w15:chartTrackingRefBased/>
  <w15:docId w15:val="{23E144F3-3F97-4B1E-901F-194A4AE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1601-01-01T00:00:00Z</cp:lastPrinted>
  <dcterms:created xsi:type="dcterms:W3CDTF">2022-02-16T08:48:00Z</dcterms:created>
  <dcterms:modified xsi:type="dcterms:W3CDTF">2022-02-16T08:48:00Z</dcterms:modified>
</cp:coreProperties>
</file>